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4" w:rsidRDefault="00781E84" w:rsidP="00781E8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781E84" w:rsidRPr="00404B27" w:rsidRDefault="00781E84" w:rsidP="00781E84">
      <w:pPr>
        <w:spacing w:before="60"/>
        <w:jc w:val="center"/>
        <w:rPr>
          <w:b/>
          <w:sz w:val="24"/>
          <w:szCs w:val="24"/>
        </w:rPr>
      </w:pPr>
    </w:p>
    <w:p w:rsidR="00781E84" w:rsidRPr="002F5B42" w:rsidRDefault="00781E84" w:rsidP="00781E8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81E84" w:rsidRPr="002F5B42" w:rsidRDefault="00781E84" w:rsidP="00781E8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781E84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781E84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</w:p>
    <w:p w:rsidR="00781E84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781E84" w:rsidRPr="00B227BB" w:rsidRDefault="00781E84" w:rsidP="00781E8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81E84" w:rsidRPr="00027979" w:rsidTr="00865677">
        <w:trPr>
          <w:trHeight w:val="620"/>
        </w:trPr>
        <w:tc>
          <w:tcPr>
            <w:tcW w:w="3622" w:type="dxa"/>
          </w:tcPr>
          <w:p w:rsidR="00781E84" w:rsidRPr="00027979" w:rsidRDefault="00781E84" w:rsidP="00C7576E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C7576E">
              <w:rPr>
                <w:sz w:val="28"/>
                <w:szCs w:val="28"/>
                <w:u w:val="single"/>
              </w:rPr>
              <w:t>31.08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781E84" w:rsidRPr="00027979" w:rsidRDefault="00781E84" w:rsidP="0086567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81E84" w:rsidRPr="00027979" w:rsidRDefault="00781E84" w:rsidP="00C7576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C7576E">
              <w:rPr>
                <w:sz w:val="28"/>
                <w:szCs w:val="28"/>
                <w:u w:val="single"/>
              </w:rPr>
              <w:t>234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781E84" w:rsidRDefault="00781E84" w:rsidP="00781E84">
      <w:pPr>
        <w:rPr>
          <w:sz w:val="28"/>
          <w:szCs w:val="28"/>
        </w:rPr>
      </w:pPr>
    </w:p>
    <w:p w:rsidR="00781E84" w:rsidRDefault="00781E84" w:rsidP="00781E84">
      <w:pPr>
        <w:pStyle w:val="a6"/>
      </w:pPr>
    </w:p>
    <w:p w:rsidR="00781E84" w:rsidRPr="00933303" w:rsidRDefault="00781E84" w:rsidP="00781E8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781E84" w:rsidRPr="00933303" w:rsidRDefault="00781E84" w:rsidP="00781E8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81E84" w:rsidRPr="00933303" w:rsidRDefault="00781E84" w:rsidP="00781E8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E84" w:rsidRPr="00933303" w:rsidRDefault="00781E84" w:rsidP="00781E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781E84" w:rsidRPr="00933303" w:rsidRDefault="00781E84" w:rsidP="00781E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E84" w:rsidRPr="00933303" w:rsidRDefault="00781E84" w:rsidP="00781E8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81E84" w:rsidRPr="00933303" w:rsidRDefault="00781E84" w:rsidP="00781E8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E84" w:rsidRPr="00933303" w:rsidRDefault="00781E84" w:rsidP="00781E8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3303">
        <w:rPr>
          <w:sz w:val="28"/>
          <w:szCs w:val="28"/>
        </w:rPr>
        <w:t xml:space="preserve">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</w:t>
      </w:r>
      <w:r>
        <w:rPr>
          <w:sz w:val="28"/>
          <w:szCs w:val="28"/>
        </w:rPr>
        <w:t>ий об’єкт</w:t>
      </w:r>
      <w:r w:rsidRPr="00933303">
        <w:rPr>
          <w:sz w:val="28"/>
          <w:szCs w:val="28"/>
        </w:rPr>
        <w:t>:</w:t>
      </w:r>
    </w:p>
    <w:p w:rsidR="00781E84" w:rsidRPr="00933303" w:rsidRDefault="00781E84" w:rsidP="00781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3303">
        <w:rPr>
          <w:sz w:val="28"/>
          <w:szCs w:val="28"/>
        </w:rPr>
        <w:t>.1. «</w:t>
      </w:r>
      <w:r w:rsidRPr="00781E84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О250607 </w:t>
      </w:r>
      <w:proofErr w:type="spellStart"/>
      <w:r w:rsidRPr="00781E84">
        <w:rPr>
          <w:sz w:val="28"/>
          <w:szCs w:val="28"/>
        </w:rPr>
        <w:t>Іваниця</w:t>
      </w:r>
      <w:proofErr w:type="spellEnd"/>
      <w:r w:rsidRPr="00781E84">
        <w:rPr>
          <w:sz w:val="28"/>
          <w:szCs w:val="28"/>
        </w:rPr>
        <w:t xml:space="preserve"> – </w:t>
      </w:r>
      <w:proofErr w:type="spellStart"/>
      <w:r w:rsidRPr="00781E84">
        <w:rPr>
          <w:sz w:val="28"/>
          <w:szCs w:val="28"/>
        </w:rPr>
        <w:t>Бережівка</w:t>
      </w:r>
      <w:proofErr w:type="spellEnd"/>
      <w:r w:rsidRPr="00781E84">
        <w:rPr>
          <w:sz w:val="28"/>
          <w:szCs w:val="28"/>
        </w:rPr>
        <w:t xml:space="preserve"> – </w:t>
      </w:r>
      <w:proofErr w:type="spellStart"/>
      <w:r w:rsidRPr="00781E84">
        <w:rPr>
          <w:sz w:val="28"/>
          <w:szCs w:val="28"/>
        </w:rPr>
        <w:t>Обухове</w:t>
      </w:r>
      <w:proofErr w:type="spellEnd"/>
      <w:r w:rsidRPr="00781E84">
        <w:rPr>
          <w:sz w:val="28"/>
          <w:szCs w:val="28"/>
        </w:rPr>
        <w:t xml:space="preserve"> на ділянці км 18+000 – км 30+900</w:t>
      </w:r>
      <w:r w:rsidRPr="00933303">
        <w:rPr>
          <w:sz w:val="28"/>
          <w:szCs w:val="28"/>
        </w:rPr>
        <w:t xml:space="preserve">». </w:t>
      </w:r>
    </w:p>
    <w:p w:rsidR="00781E84" w:rsidRDefault="00781E84" w:rsidP="00781E84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</w:t>
      </w:r>
      <w:r>
        <w:rPr>
          <w:sz w:val="28"/>
          <w:szCs w:val="28"/>
        </w:rPr>
        <w:t>нерів технічного нагляду від  31 січня</w:t>
      </w:r>
      <w:r w:rsidRPr="009333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33303">
        <w:rPr>
          <w:sz w:val="28"/>
          <w:szCs w:val="28"/>
        </w:rPr>
        <w:t xml:space="preserve"> року  АТ №007</w:t>
      </w:r>
      <w:r>
        <w:rPr>
          <w:sz w:val="28"/>
          <w:szCs w:val="28"/>
        </w:rPr>
        <w:t>532</w:t>
      </w:r>
      <w:r w:rsidRPr="00933303">
        <w:rPr>
          <w:sz w:val="28"/>
          <w:szCs w:val="28"/>
        </w:rPr>
        <w:t>.</w:t>
      </w:r>
    </w:p>
    <w:p w:rsidR="00781E84" w:rsidRPr="0032327F" w:rsidRDefault="00781E84" w:rsidP="00781E8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781E84" w:rsidRDefault="00781E84" w:rsidP="00781E8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75C0">
        <w:rPr>
          <w:sz w:val="28"/>
          <w:szCs w:val="28"/>
        </w:rPr>
        <w:t>.1. «</w:t>
      </w:r>
      <w:r w:rsidRPr="00781E84">
        <w:rPr>
          <w:sz w:val="28"/>
          <w:szCs w:val="28"/>
        </w:rPr>
        <w:t xml:space="preserve">Поточний середній ремонт автомобільної дороги комунальної власності по вул. Васильєва в смт Ріпки </w:t>
      </w:r>
      <w:proofErr w:type="spellStart"/>
      <w:r w:rsidRPr="00781E84">
        <w:rPr>
          <w:sz w:val="28"/>
          <w:szCs w:val="28"/>
        </w:rPr>
        <w:t>Ріпкинського</w:t>
      </w:r>
      <w:proofErr w:type="spellEnd"/>
      <w:r w:rsidRPr="00781E84">
        <w:rPr>
          <w:sz w:val="28"/>
          <w:szCs w:val="28"/>
        </w:rPr>
        <w:t xml:space="preserve"> району Чернігівської області</w:t>
      </w:r>
      <w:r w:rsidRPr="005175C0">
        <w:rPr>
          <w:sz w:val="28"/>
          <w:szCs w:val="28"/>
        </w:rPr>
        <w:t>».</w:t>
      </w:r>
    </w:p>
    <w:p w:rsidR="00781E84" w:rsidRDefault="00781E84" w:rsidP="00781E8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«</w:t>
      </w:r>
      <w:r w:rsidRPr="00781E84">
        <w:rPr>
          <w:sz w:val="28"/>
          <w:szCs w:val="28"/>
        </w:rPr>
        <w:t xml:space="preserve">Поточний середній ремонт автомобільної дороги комунальної власності по вул. Чернігівська в с. </w:t>
      </w:r>
      <w:proofErr w:type="spellStart"/>
      <w:r w:rsidRPr="00781E84">
        <w:rPr>
          <w:sz w:val="28"/>
          <w:szCs w:val="28"/>
        </w:rPr>
        <w:t>Петрушин</w:t>
      </w:r>
      <w:proofErr w:type="spellEnd"/>
      <w:r w:rsidRPr="00781E84">
        <w:rPr>
          <w:sz w:val="28"/>
          <w:szCs w:val="28"/>
        </w:rPr>
        <w:t xml:space="preserve"> Чернігівського району Чернігівської області</w:t>
      </w:r>
      <w:r>
        <w:rPr>
          <w:sz w:val="28"/>
          <w:szCs w:val="28"/>
        </w:rPr>
        <w:t>»</w:t>
      </w:r>
    </w:p>
    <w:p w:rsidR="00781E84" w:rsidRDefault="00781E84" w:rsidP="00781E84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781E84" w:rsidRPr="00933303" w:rsidRDefault="00781E84" w:rsidP="00781E8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781E84" w:rsidRDefault="00781E84" w:rsidP="00781E84">
      <w:pPr>
        <w:spacing w:before="60"/>
        <w:jc w:val="center"/>
        <w:rPr>
          <w:sz w:val="28"/>
          <w:szCs w:val="28"/>
        </w:rPr>
      </w:pPr>
    </w:p>
    <w:p w:rsidR="00781E84" w:rsidRDefault="00781E84" w:rsidP="00781E84">
      <w:pPr>
        <w:spacing w:before="60"/>
        <w:jc w:val="center"/>
        <w:rPr>
          <w:sz w:val="28"/>
          <w:szCs w:val="28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p w:rsidR="00781E84" w:rsidRDefault="00781E84" w:rsidP="00781E84">
      <w:pPr>
        <w:spacing w:before="60"/>
        <w:jc w:val="center"/>
        <w:rPr>
          <w:b/>
          <w:sz w:val="24"/>
          <w:szCs w:val="24"/>
          <w:lang w:val="ru-RU"/>
        </w:rPr>
      </w:pPr>
    </w:p>
    <w:sectPr w:rsidR="00781E84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B8" w:rsidRDefault="00A45EB8">
      <w:r>
        <w:separator/>
      </w:r>
    </w:p>
  </w:endnote>
  <w:endnote w:type="continuationSeparator" w:id="0">
    <w:p w:rsidR="00A45EB8" w:rsidRDefault="00A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B8" w:rsidRDefault="00A45EB8">
      <w:r>
        <w:separator/>
      </w:r>
    </w:p>
  </w:footnote>
  <w:footnote w:type="continuationSeparator" w:id="0">
    <w:p w:rsidR="00A45EB8" w:rsidRDefault="00A4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C7576E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45EB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7576E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B645F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B8120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3763-85EE-4F89-B770-2F56B05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2020-09-07T08:56:00Z</dcterms:created>
  <dcterms:modified xsi:type="dcterms:W3CDTF">2020-09-07T08:56:00Z</dcterms:modified>
</cp:coreProperties>
</file>